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B7F8" w14:textId="2B85E1B5" w:rsidR="00217B5D" w:rsidRPr="00217B5D" w:rsidRDefault="00217B5D" w:rsidP="00217B5D">
      <w:pPr>
        <w:tabs>
          <w:tab w:val="right" w:pos="8460"/>
        </w:tabs>
        <w:ind w:left="2832"/>
        <w:jc w:val="right"/>
        <w:rPr>
          <w:rFonts w:ascii="Book Antiqua" w:hAnsi="Book Antiqua"/>
          <w:color w:val="222A35"/>
        </w:rPr>
      </w:pPr>
      <w:r w:rsidRPr="00217B5D">
        <w:rPr>
          <w:rFonts w:ascii="Book Antiqua" w:hAnsi="Book Antiqua"/>
          <w:color w:val="222A35"/>
        </w:rPr>
        <w:t>Otorgamiento de Título de</w:t>
      </w:r>
      <w:r w:rsidR="00887BD0">
        <w:rPr>
          <w:rFonts w:ascii="Book Antiqua" w:hAnsi="Book Antiqua"/>
          <w:color w:val="222A35"/>
        </w:rPr>
        <w:t xml:space="preserve">: </w:t>
      </w:r>
      <w:r w:rsidR="001960AB">
        <w:rPr>
          <w:rFonts w:ascii="Book Antiqua" w:hAnsi="Book Antiqua"/>
          <w:color w:val="222A35"/>
        </w:rPr>
        <w:t xml:space="preserve">  </w:t>
      </w:r>
      <w:sdt>
        <w:sdtPr>
          <w:rPr>
            <w:rFonts w:ascii="Book Antiqua" w:hAnsi="Book Antiqua"/>
            <w:color w:val="222A35"/>
          </w:rPr>
          <w:alias w:val="Título"/>
          <w:tag w:val="Título"/>
          <w:id w:val="238917210"/>
          <w:placeholder>
            <w:docPart w:val="DefaultPlaceholder_-1854013438"/>
          </w:placeholder>
          <w:showingPlcHdr/>
          <w:dropDownList>
            <w:listItem w:value="Elija un elemento."/>
            <w:listItem w:displayText="Licenciado en Educación. Nivel Inicial." w:value="Licenciado en Educación. Nivel Inicial."/>
            <w:listItem w:displayText="Licenciado en Educación. Nivel Primaria." w:value="Licenciado en Educación. Nivel Primaria."/>
            <w:listItem w:displayText="Licenciado en Educación. Nivel Secundaria. Especialidad Matemática y Física." w:value="Licenciado en Educación. Nivel Secundaria. Especialidad Matemática y Física."/>
            <w:listItem w:displayText="Licenciado en Educación. Nivel Secundaria. Especialidad Lengua Inglesa." w:value="Licenciado en Educación. Nivel Secundaria. Especialidad Lengua Inglesa."/>
            <w:listItem w:displayText="Licenciado en Educación. Nivel Secundaria. Especialidad Historia y Ciencias Sociales." w:value="Licenciado en Educación. Nivel Secundaria. Especialidad Historia y Ciencias Sociales."/>
            <w:listItem w:displayText="Licenciado en Educación. Nivel Secundaria. Especialidad Lengua y Literatura." w:value="Licenciado en Educación. Nivel Secundaria. Especialidad Lengua y Literatura."/>
          </w:dropDownList>
        </w:sdtPr>
        <w:sdtEndPr/>
        <w:sdtContent>
          <w:r w:rsidR="00114B2C" w:rsidRPr="005432F3">
            <w:rPr>
              <w:rStyle w:val="Textodelmarcadordeposicin"/>
            </w:rPr>
            <w:t>Elija un elemento.</w:t>
          </w:r>
        </w:sdtContent>
      </w:sdt>
    </w:p>
    <w:p w14:paraId="3EA56AC7" w14:textId="77777777" w:rsidR="00217B5D" w:rsidRPr="00217B5D" w:rsidRDefault="00217B5D" w:rsidP="00217B5D">
      <w:pPr>
        <w:jc w:val="center"/>
        <w:rPr>
          <w:rFonts w:ascii="Book Antiqua" w:hAnsi="Book Antiqua"/>
          <w:color w:val="222A35"/>
        </w:rPr>
      </w:pPr>
    </w:p>
    <w:p w14:paraId="6AFE2B48" w14:textId="77777777" w:rsidR="00217B5D" w:rsidRPr="00217B5D" w:rsidRDefault="00217B5D" w:rsidP="00217B5D">
      <w:pPr>
        <w:spacing w:after="0"/>
        <w:rPr>
          <w:rFonts w:ascii="Book Antiqua" w:hAnsi="Book Antiqua"/>
          <w:color w:val="222A35"/>
        </w:rPr>
      </w:pPr>
      <w:proofErr w:type="spellStart"/>
      <w:r w:rsidRPr="00217B5D">
        <w:rPr>
          <w:rFonts w:ascii="Book Antiqua" w:hAnsi="Book Antiqua"/>
          <w:color w:val="222A35"/>
        </w:rPr>
        <w:t>Mgtr</w:t>
      </w:r>
      <w:proofErr w:type="spellEnd"/>
      <w:r w:rsidRPr="00217B5D">
        <w:rPr>
          <w:rFonts w:ascii="Book Antiqua" w:hAnsi="Book Antiqua"/>
          <w:color w:val="222A35"/>
        </w:rPr>
        <w:t>. Camilo García Gonzáles.</w:t>
      </w:r>
    </w:p>
    <w:p w14:paraId="33CF64F0" w14:textId="77777777" w:rsidR="00217B5D" w:rsidRPr="00217B5D" w:rsidRDefault="00217B5D" w:rsidP="00217B5D">
      <w:pPr>
        <w:spacing w:after="0"/>
        <w:rPr>
          <w:rFonts w:ascii="Book Antiqua" w:hAnsi="Book Antiqua"/>
          <w:color w:val="222A35"/>
        </w:rPr>
      </w:pPr>
      <w:r w:rsidRPr="00217B5D">
        <w:rPr>
          <w:rFonts w:ascii="Book Antiqua" w:hAnsi="Book Antiqua"/>
          <w:color w:val="222A35"/>
        </w:rPr>
        <w:t>Decano de la Facultad de Ciencias de la Educación</w:t>
      </w:r>
    </w:p>
    <w:p w14:paraId="366027BA" w14:textId="77777777" w:rsidR="00217B5D" w:rsidRPr="00217B5D" w:rsidRDefault="00217B5D" w:rsidP="00217B5D">
      <w:pPr>
        <w:tabs>
          <w:tab w:val="right" w:pos="8460"/>
        </w:tabs>
        <w:jc w:val="both"/>
        <w:rPr>
          <w:rFonts w:ascii="Book Antiqua" w:hAnsi="Book Antiqua"/>
          <w:color w:val="222A35"/>
        </w:rPr>
      </w:pPr>
    </w:p>
    <w:p w14:paraId="21E0CA90" w14:textId="7739276C" w:rsidR="00217B5D" w:rsidRPr="00217B5D" w:rsidRDefault="00217B5D" w:rsidP="00217B5D">
      <w:pPr>
        <w:tabs>
          <w:tab w:val="right" w:pos="8460"/>
        </w:tabs>
        <w:spacing w:after="0"/>
        <w:ind w:firstLine="540"/>
        <w:jc w:val="both"/>
        <w:rPr>
          <w:rFonts w:ascii="Book Antiqua" w:hAnsi="Book Antiqua"/>
          <w:color w:val="222A35"/>
        </w:rPr>
      </w:pPr>
      <w:r w:rsidRPr="00217B5D">
        <w:rPr>
          <w:rFonts w:ascii="Book Antiqua" w:hAnsi="Book Antiqua"/>
          <w:color w:val="222A35"/>
        </w:rPr>
        <w:t>………………………………………………………………………… egresado</w:t>
      </w:r>
      <w:r w:rsidR="00485A27">
        <w:rPr>
          <w:rFonts w:ascii="Book Antiqua" w:hAnsi="Book Antiqua"/>
          <w:color w:val="222A35"/>
        </w:rPr>
        <w:t xml:space="preserve"> </w:t>
      </w:r>
      <w:r w:rsidRPr="00217B5D">
        <w:rPr>
          <w:rFonts w:ascii="Book Antiqua" w:hAnsi="Book Antiqua"/>
          <w:color w:val="222A35"/>
        </w:rPr>
        <w:t xml:space="preserve">del Programa Académico de </w:t>
      </w:r>
      <w:sdt>
        <w:sdtPr>
          <w:rPr>
            <w:rFonts w:ascii="Book Antiqua" w:hAnsi="Book Antiqua"/>
            <w:color w:val="222A35"/>
          </w:rPr>
          <w:alias w:val="Programa Académico"/>
          <w:tag w:val="Programa Académico"/>
          <w:id w:val="-468911836"/>
          <w:placeholder>
            <w:docPart w:val="DefaultPlaceholder_-1854013438"/>
          </w:placeholder>
          <w:showingPlcHdr/>
          <w:dropDownList>
            <w:listItem w:value="Elija un elemento."/>
            <w:listItem w:displayText="Nivel Inicial" w:value="Nivel Inicial"/>
            <w:listItem w:displayText="Nivel Primaria" w:value="Nivel Primaria"/>
            <w:listItem w:displayText="Nivel Secundaria. Especialidad Matemática y Física" w:value="Nivel Secundaria. Especialidad Matemática y Física"/>
            <w:listItem w:displayText="Nivel Secundaria. Especialidad Lengua Inglesa" w:value="Nivel Secundaria. Especialidad Lengua Inglesa"/>
            <w:listItem w:displayText="Nivel Secundaria. Especialidad Historia y Ciencias Sociales" w:value="Nivel Secundaria. Especialidad Historia y Ciencias Sociales"/>
            <w:listItem w:displayText="Nivel Secundaria. Especialidad Lengua y Literatura" w:value="Nivel Secundaria. Especialidad Lengua y Literatura"/>
          </w:dropDownList>
        </w:sdtPr>
        <w:sdtEndPr/>
        <w:sdtContent>
          <w:r w:rsidR="00114B2C" w:rsidRPr="005432F3">
            <w:rPr>
              <w:rStyle w:val="Textodelmarcadordeposicin"/>
            </w:rPr>
            <w:t>Elija un elemento.</w:t>
          </w:r>
        </w:sdtContent>
      </w:sdt>
      <w:r w:rsidRPr="00217B5D">
        <w:rPr>
          <w:rFonts w:ascii="Book Antiqua" w:hAnsi="Book Antiqua"/>
          <w:color w:val="222A35"/>
        </w:rPr>
        <w:t xml:space="preserve"> </w:t>
      </w:r>
      <w:r w:rsidR="00114B2C">
        <w:rPr>
          <w:rFonts w:ascii="Book Antiqua" w:hAnsi="Book Antiqua"/>
          <w:color w:val="222A35"/>
        </w:rPr>
        <w:t xml:space="preserve"> </w:t>
      </w:r>
      <w:r w:rsidRPr="00217B5D">
        <w:rPr>
          <w:rFonts w:ascii="Book Antiqua" w:hAnsi="Book Antiqua"/>
          <w:color w:val="222A35"/>
        </w:rPr>
        <w:t>de la Facultad de Ciencias de la Educación, me presento ante usted y expongo:</w:t>
      </w:r>
    </w:p>
    <w:p w14:paraId="47C7AE6F" w14:textId="77777777" w:rsidR="00217B5D" w:rsidRPr="00217B5D" w:rsidRDefault="00217B5D" w:rsidP="00217B5D">
      <w:pPr>
        <w:tabs>
          <w:tab w:val="right" w:pos="8460"/>
        </w:tabs>
        <w:spacing w:after="0"/>
        <w:ind w:firstLine="540"/>
        <w:jc w:val="both"/>
        <w:rPr>
          <w:rFonts w:ascii="Book Antiqua" w:hAnsi="Book Antiqua"/>
          <w:color w:val="222A35"/>
        </w:rPr>
      </w:pPr>
    </w:p>
    <w:p w14:paraId="527BB409" w14:textId="77777777" w:rsidR="00217B5D" w:rsidRPr="00217B5D" w:rsidRDefault="00217B5D" w:rsidP="00217B5D">
      <w:pPr>
        <w:tabs>
          <w:tab w:val="left" w:pos="3060"/>
          <w:tab w:val="right" w:pos="3780"/>
          <w:tab w:val="left" w:pos="3960"/>
          <w:tab w:val="right" w:pos="8460"/>
        </w:tabs>
        <w:spacing w:after="0" w:line="360" w:lineRule="auto"/>
        <w:ind w:firstLine="540"/>
        <w:jc w:val="both"/>
        <w:rPr>
          <w:rFonts w:ascii="Book Antiqua" w:hAnsi="Book Antiqua"/>
          <w:b/>
          <w:color w:val="222A35"/>
        </w:rPr>
      </w:pPr>
      <w:r w:rsidRPr="00217B5D">
        <w:rPr>
          <w:rFonts w:ascii="Book Antiqua" w:hAnsi="Book Antiqua"/>
          <w:color w:val="222A35"/>
        </w:rPr>
        <w:t>Que, al haber aprobado todos los cursos de mi Plan de Estudios; y cumplido los requisitos necesarios para el otorgamiento del título de Licenciado en Educación y</w:t>
      </w:r>
      <w:r w:rsidR="004A56BF">
        <w:rPr>
          <w:rFonts w:ascii="Book Antiqua" w:hAnsi="Book Antiqua"/>
          <w:color w:val="222A35"/>
        </w:rPr>
        <w:t xml:space="preserve"> habiendo cumplido con cancelar </w:t>
      </w:r>
      <w:r w:rsidRPr="00217B5D">
        <w:rPr>
          <w:rFonts w:ascii="Book Antiqua" w:hAnsi="Book Antiqua"/>
          <w:color w:val="222A35"/>
        </w:rPr>
        <w:t>los derechos académicos correspondiente; solicito a usted me otorgue dicho título.</w:t>
      </w:r>
    </w:p>
    <w:p w14:paraId="6EB6A3B2" w14:textId="77777777" w:rsidR="00217B5D" w:rsidRPr="00217B5D" w:rsidRDefault="00217B5D" w:rsidP="00217B5D">
      <w:pPr>
        <w:ind w:firstLine="708"/>
        <w:jc w:val="both"/>
        <w:outlineLvl w:val="0"/>
        <w:rPr>
          <w:rFonts w:ascii="Book Antiqua" w:hAnsi="Book Antiqua"/>
          <w:color w:val="222A35"/>
        </w:rPr>
      </w:pPr>
      <w:r w:rsidRPr="00217B5D">
        <w:rPr>
          <w:rFonts w:ascii="Book Antiqua" w:hAnsi="Book Antiqua"/>
          <w:color w:val="222A35"/>
        </w:rPr>
        <w:t>Por lo expuesto, ruego a usted acceder a mi solicitud por ser de justicia.</w:t>
      </w:r>
    </w:p>
    <w:p w14:paraId="6FB2C91D" w14:textId="77777777" w:rsidR="00217B5D" w:rsidRPr="00217B5D" w:rsidRDefault="00217B5D" w:rsidP="00217B5D">
      <w:pPr>
        <w:jc w:val="both"/>
        <w:rPr>
          <w:rFonts w:ascii="Book Antiqua" w:hAnsi="Book Antiqua"/>
          <w:color w:val="222A35"/>
        </w:rPr>
      </w:pPr>
    </w:p>
    <w:p w14:paraId="38DA5BA4" w14:textId="77777777" w:rsidR="00217B5D" w:rsidRPr="00217B5D" w:rsidRDefault="00217B5D" w:rsidP="00217B5D">
      <w:pPr>
        <w:ind w:firstLine="3960"/>
        <w:jc w:val="right"/>
        <w:outlineLvl w:val="0"/>
        <w:rPr>
          <w:rFonts w:ascii="Book Antiqua" w:hAnsi="Book Antiqua"/>
          <w:color w:val="222A35"/>
        </w:rPr>
      </w:pPr>
      <w:r w:rsidRPr="00217B5D">
        <w:rPr>
          <w:rFonts w:ascii="Book Antiqua" w:hAnsi="Book Antiqua"/>
          <w:color w:val="222A35"/>
        </w:rPr>
        <w:t xml:space="preserve">Piura, </w:t>
      </w:r>
      <w:proofErr w:type="gramStart"/>
      <w:r w:rsidRPr="00217B5D">
        <w:rPr>
          <w:rFonts w:ascii="Book Antiqua" w:hAnsi="Book Antiqua"/>
          <w:color w:val="222A35"/>
        </w:rPr>
        <w:t xml:space="preserve"> ….</w:t>
      </w:r>
      <w:proofErr w:type="gramEnd"/>
      <w:r w:rsidRPr="00217B5D">
        <w:rPr>
          <w:rFonts w:ascii="Book Antiqua" w:hAnsi="Book Antiqua"/>
          <w:color w:val="222A35"/>
        </w:rPr>
        <w:t>.  de ………</w:t>
      </w:r>
      <w:proofErr w:type="gramStart"/>
      <w:r w:rsidRPr="00217B5D">
        <w:rPr>
          <w:rFonts w:ascii="Book Antiqua" w:hAnsi="Book Antiqua"/>
          <w:color w:val="222A35"/>
        </w:rPr>
        <w:t>…….</w:t>
      </w:r>
      <w:proofErr w:type="gramEnd"/>
      <w:r w:rsidRPr="00217B5D">
        <w:rPr>
          <w:rFonts w:ascii="Book Antiqua" w:hAnsi="Book Antiqua"/>
          <w:color w:val="222A35"/>
        </w:rPr>
        <w:t xml:space="preserve">. </w:t>
      </w:r>
      <w:proofErr w:type="gramStart"/>
      <w:r w:rsidRPr="00217B5D">
        <w:rPr>
          <w:rFonts w:ascii="Book Antiqua" w:hAnsi="Book Antiqua"/>
          <w:color w:val="222A35"/>
        </w:rPr>
        <w:t>de  202</w:t>
      </w:r>
      <w:r w:rsidR="006B4DDD">
        <w:rPr>
          <w:rFonts w:ascii="Book Antiqua" w:hAnsi="Book Antiqua"/>
          <w:color w:val="222A35"/>
        </w:rPr>
        <w:t>..</w:t>
      </w:r>
      <w:proofErr w:type="gramEnd"/>
    </w:p>
    <w:p w14:paraId="2BFA7108" w14:textId="77777777" w:rsidR="00217B5D" w:rsidRPr="00217B5D" w:rsidRDefault="00217B5D" w:rsidP="00217B5D">
      <w:pPr>
        <w:tabs>
          <w:tab w:val="left" w:pos="3600"/>
        </w:tabs>
        <w:ind w:firstLine="708"/>
        <w:jc w:val="both"/>
        <w:rPr>
          <w:rFonts w:ascii="Book Antiqua" w:hAnsi="Book Antiqua"/>
          <w:color w:val="222A35"/>
        </w:rPr>
      </w:pPr>
      <w:r w:rsidRPr="00217B5D">
        <w:rPr>
          <w:rFonts w:ascii="Book Antiqua" w:hAnsi="Book Antiqua"/>
          <w:color w:val="222A35"/>
        </w:rPr>
        <w:t>Atentamente,</w:t>
      </w:r>
    </w:p>
    <w:p w14:paraId="41CEFA33" w14:textId="77777777" w:rsidR="00217B5D" w:rsidRPr="00217B5D" w:rsidRDefault="00217B5D" w:rsidP="00217B5D">
      <w:pPr>
        <w:tabs>
          <w:tab w:val="right" w:pos="8460"/>
        </w:tabs>
        <w:ind w:firstLine="4860"/>
        <w:jc w:val="both"/>
        <w:rPr>
          <w:rFonts w:ascii="Book Antiqua" w:hAnsi="Book Antiqua"/>
          <w:color w:val="222A35"/>
          <w:u w:val="dottedHeavy"/>
        </w:rPr>
      </w:pPr>
      <w:r w:rsidRPr="00217B5D">
        <w:rPr>
          <w:rFonts w:ascii="Book Antiqua" w:hAnsi="Book Antiqua"/>
          <w:color w:val="222A35"/>
          <w:u w:val="dottedHeavy"/>
        </w:rPr>
        <w:tab/>
      </w:r>
    </w:p>
    <w:p w14:paraId="3C615C81" w14:textId="77777777" w:rsidR="00217B5D" w:rsidRPr="00217B5D" w:rsidRDefault="00217B5D" w:rsidP="00217B5D">
      <w:pPr>
        <w:tabs>
          <w:tab w:val="left" w:pos="4080"/>
        </w:tabs>
        <w:spacing w:line="360" w:lineRule="auto"/>
        <w:ind w:firstLine="4859"/>
        <w:jc w:val="both"/>
        <w:outlineLvl w:val="0"/>
        <w:rPr>
          <w:rFonts w:ascii="Book Antiqua" w:hAnsi="Book Antiqua"/>
          <w:color w:val="222A35"/>
        </w:rPr>
      </w:pPr>
      <w:r w:rsidRPr="00217B5D">
        <w:rPr>
          <w:rFonts w:ascii="Book Antiqua" w:hAnsi="Book Antiqua"/>
          <w:color w:val="222A35"/>
        </w:rPr>
        <w:tab/>
        <w:t xml:space="preserve">                         Firma</w:t>
      </w:r>
    </w:p>
    <w:p w14:paraId="7E26A2DE" w14:textId="77777777" w:rsidR="00217B5D" w:rsidRPr="00217B5D" w:rsidRDefault="00217B5D" w:rsidP="00217B5D">
      <w:pPr>
        <w:tabs>
          <w:tab w:val="left" w:pos="2977"/>
        </w:tabs>
        <w:spacing w:after="0" w:line="360" w:lineRule="auto"/>
        <w:ind w:firstLine="3969"/>
        <w:jc w:val="both"/>
        <w:outlineLvl w:val="0"/>
        <w:rPr>
          <w:rFonts w:ascii="Book Antiqua" w:hAnsi="Book Antiqua"/>
          <w:color w:val="222A35"/>
          <w:u w:val="dottedHeavy"/>
        </w:rPr>
      </w:pPr>
      <w:r w:rsidRPr="00217B5D">
        <w:rPr>
          <w:rFonts w:ascii="Book Antiqua" w:hAnsi="Book Antiqua"/>
          <w:color w:val="222A35"/>
        </w:rPr>
        <w:t>DNI ………….</w:t>
      </w:r>
    </w:p>
    <w:p w14:paraId="2B430EF8" w14:textId="1AA0DF54" w:rsidR="00217B5D" w:rsidRPr="00217B5D" w:rsidRDefault="00217B5D" w:rsidP="00217B5D">
      <w:pPr>
        <w:tabs>
          <w:tab w:val="left" w:pos="2977"/>
        </w:tabs>
        <w:spacing w:after="0" w:line="360" w:lineRule="auto"/>
        <w:ind w:firstLine="3969"/>
        <w:jc w:val="both"/>
        <w:outlineLvl w:val="0"/>
        <w:rPr>
          <w:rFonts w:ascii="Book Antiqua" w:hAnsi="Book Antiqua"/>
          <w:color w:val="222A35"/>
          <w:u w:val="dottedHeavy"/>
        </w:rPr>
      </w:pPr>
      <w:r w:rsidRPr="00217B5D">
        <w:rPr>
          <w:rFonts w:ascii="Book Antiqua" w:hAnsi="Book Antiqua"/>
          <w:color w:val="222A35"/>
        </w:rPr>
        <w:t>Teléfono ………………</w:t>
      </w:r>
    </w:p>
    <w:p w14:paraId="46A1FE5C" w14:textId="77777777" w:rsidR="00217B5D" w:rsidRPr="00217B5D" w:rsidRDefault="00217B5D" w:rsidP="00217B5D">
      <w:pPr>
        <w:tabs>
          <w:tab w:val="left" w:pos="4140"/>
        </w:tabs>
        <w:spacing w:after="0" w:line="360" w:lineRule="auto"/>
        <w:ind w:right="-136" w:firstLine="3969"/>
        <w:jc w:val="both"/>
        <w:rPr>
          <w:rFonts w:ascii="Book Antiqua" w:hAnsi="Book Antiqua"/>
          <w:b/>
          <w:color w:val="222A35"/>
        </w:rPr>
      </w:pPr>
      <w:r w:rsidRPr="00217B5D">
        <w:rPr>
          <w:rFonts w:ascii="Book Antiqua" w:hAnsi="Book Antiqua"/>
          <w:color w:val="222A35"/>
        </w:rPr>
        <w:t>Dirección: ………………………………….</w:t>
      </w:r>
    </w:p>
    <w:p w14:paraId="4FA7E716" w14:textId="77777777" w:rsidR="00217B5D" w:rsidRPr="00217B5D" w:rsidRDefault="00217B5D" w:rsidP="00217B5D">
      <w:pPr>
        <w:tabs>
          <w:tab w:val="left" w:pos="4140"/>
        </w:tabs>
        <w:spacing w:after="0" w:line="360" w:lineRule="auto"/>
        <w:ind w:right="-136" w:firstLine="3969"/>
        <w:jc w:val="both"/>
        <w:rPr>
          <w:rFonts w:ascii="Book Antiqua" w:hAnsi="Book Antiqua"/>
          <w:color w:val="222A35"/>
        </w:rPr>
      </w:pPr>
      <w:r w:rsidRPr="00217B5D">
        <w:rPr>
          <w:rFonts w:ascii="Book Antiqua" w:hAnsi="Book Antiqua"/>
          <w:color w:val="222A35"/>
        </w:rPr>
        <w:t xml:space="preserve">e-mail: </w:t>
      </w:r>
      <w:r w:rsidRPr="00217B5D">
        <w:rPr>
          <w:rFonts w:ascii="Book Antiqua" w:hAnsi="Book Antiqua"/>
          <w:b/>
          <w:color w:val="222A35"/>
        </w:rPr>
        <w:t>………………………………………</w:t>
      </w:r>
    </w:p>
    <w:p w14:paraId="775924C2" w14:textId="77777777" w:rsidR="00217B5D" w:rsidRPr="00217B5D" w:rsidRDefault="00217B5D" w:rsidP="00217B5D">
      <w:pPr>
        <w:tabs>
          <w:tab w:val="left" w:pos="4140"/>
        </w:tabs>
        <w:spacing w:after="0" w:line="360" w:lineRule="auto"/>
        <w:ind w:right="-136" w:firstLine="3969"/>
        <w:jc w:val="both"/>
        <w:rPr>
          <w:rFonts w:ascii="Book Antiqua" w:hAnsi="Book Antiqua"/>
          <w:b/>
          <w:color w:val="222A35"/>
        </w:rPr>
      </w:pPr>
      <w:r w:rsidRPr="00217B5D">
        <w:rPr>
          <w:rFonts w:ascii="Book Antiqua" w:hAnsi="Book Antiqua"/>
          <w:color w:val="222A35"/>
        </w:rPr>
        <w:t xml:space="preserve">Talla de toga: </w:t>
      </w:r>
      <w:r w:rsidRPr="00217B5D">
        <w:rPr>
          <w:rFonts w:ascii="Book Antiqua" w:hAnsi="Book Antiqua"/>
          <w:b/>
          <w:color w:val="222A35"/>
        </w:rPr>
        <w:t>……</w:t>
      </w:r>
    </w:p>
    <w:p w14:paraId="31E42AA7" w14:textId="77777777" w:rsidR="00B75E6D" w:rsidRPr="00217B5D" w:rsidRDefault="00B75E6D" w:rsidP="00217B5D"/>
    <w:sectPr w:rsidR="00B75E6D" w:rsidRPr="00217B5D" w:rsidSect="000A4B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03" w:right="1416" w:bottom="1418" w:left="1701" w:header="1134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12A8" w14:textId="77777777" w:rsidR="0027140D" w:rsidRDefault="0027140D" w:rsidP="00066422">
      <w:pPr>
        <w:spacing w:after="0" w:line="240" w:lineRule="auto"/>
      </w:pPr>
      <w:r>
        <w:separator/>
      </w:r>
    </w:p>
  </w:endnote>
  <w:endnote w:type="continuationSeparator" w:id="0">
    <w:p w14:paraId="2D8891EA" w14:textId="77777777" w:rsidR="0027140D" w:rsidRDefault="0027140D" w:rsidP="0006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944A" w14:textId="1AF67801" w:rsidR="00F03515" w:rsidRDefault="001C754B" w:rsidP="0017722E">
    <w:pPr>
      <w:pStyle w:val="Piedepgina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3694972" wp14:editId="7E5EEEA7">
          <wp:simplePos x="0" y="0"/>
          <wp:positionH relativeFrom="column">
            <wp:posOffset>-85090</wp:posOffset>
          </wp:positionH>
          <wp:positionV relativeFrom="paragraph">
            <wp:posOffset>-74295</wp:posOffset>
          </wp:positionV>
          <wp:extent cx="4850130" cy="492760"/>
          <wp:effectExtent l="0" t="0" r="0" b="0"/>
          <wp:wrapSquare wrapText="bothSides"/>
          <wp:docPr id="6" name="6 Imagen" descr="papel 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papel 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13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BA4EA" w14:textId="77777777" w:rsidR="00F03515" w:rsidRDefault="00F035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079D" w14:textId="5E30EC40" w:rsidR="00F03515" w:rsidRDefault="001C754B" w:rsidP="001D14E0">
    <w:pPr>
      <w:pStyle w:val="Piedepgina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50E3E27" wp14:editId="52AD5208">
          <wp:simplePos x="0" y="0"/>
          <wp:positionH relativeFrom="column">
            <wp:posOffset>-33020</wp:posOffset>
          </wp:positionH>
          <wp:positionV relativeFrom="paragraph">
            <wp:posOffset>-280670</wp:posOffset>
          </wp:positionV>
          <wp:extent cx="5104765" cy="514985"/>
          <wp:effectExtent l="0" t="0" r="0" b="0"/>
          <wp:wrapSquare wrapText="bothSides"/>
          <wp:docPr id="1" name="6 Imagen" descr="papel 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papel 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76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910E" w14:textId="77777777" w:rsidR="0027140D" w:rsidRDefault="0027140D" w:rsidP="00066422">
      <w:pPr>
        <w:spacing w:after="0" w:line="240" w:lineRule="auto"/>
      </w:pPr>
      <w:r>
        <w:separator/>
      </w:r>
    </w:p>
  </w:footnote>
  <w:footnote w:type="continuationSeparator" w:id="0">
    <w:p w14:paraId="2607A4BA" w14:textId="77777777" w:rsidR="0027140D" w:rsidRDefault="0027140D" w:rsidP="0006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D945" w14:textId="5DAAE484" w:rsidR="00F03515" w:rsidRDefault="001C754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325AE" wp14:editId="1AF5AAEC">
          <wp:simplePos x="0" y="0"/>
          <wp:positionH relativeFrom="column">
            <wp:posOffset>-223520</wp:posOffset>
          </wp:positionH>
          <wp:positionV relativeFrom="paragraph">
            <wp:posOffset>-298450</wp:posOffset>
          </wp:positionV>
          <wp:extent cx="1905635" cy="712470"/>
          <wp:effectExtent l="0" t="0" r="0" b="0"/>
          <wp:wrapNone/>
          <wp:docPr id="10" name="Imagen 2" descr="marca UDEP 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rca UDEP 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3EDC7" w14:textId="77777777" w:rsidR="00F03515" w:rsidRDefault="00F03515">
    <w:pPr>
      <w:pStyle w:val="Encabezado"/>
    </w:pPr>
  </w:p>
  <w:p w14:paraId="47A5D099" w14:textId="77777777" w:rsidR="002A558F" w:rsidRPr="00424D28" w:rsidRDefault="002A558F" w:rsidP="002A558F">
    <w:pPr>
      <w:pStyle w:val="Encabezado"/>
      <w:rPr>
        <w:rFonts w:ascii="Javanese Text" w:hAnsi="Javanese Text" w:cs="Courier New"/>
        <w:color w:val="1F3864"/>
        <w:sz w:val="24"/>
        <w:szCs w:val="24"/>
        <w:lang w:val="es-PE"/>
      </w:rPr>
    </w:pPr>
    <w:r>
      <w:rPr>
        <w:rFonts w:ascii="Javanese Text" w:hAnsi="Javanese Text" w:cs="Courier New"/>
        <w:color w:val="1F3864"/>
        <w:sz w:val="24"/>
        <w:szCs w:val="24"/>
        <w:lang w:val="es-PE"/>
      </w:rPr>
      <w:t xml:space="preserve">           </w:t>
    </w:r>
    <w:r w:rsidRPr="00424D28">
      <w:rPr>
        <w:rFonts w:ascii="Javanese Text" w:hAnsi="Javanese Text" w:cs="Courier New"/>
        <w:color w:val="1F3864"/>
        <w:sz w:val="24"/>
        <w:szCs w:val="24"/>
        <w:lang w:val="es-PE"/>
      </w:rPr>
      <w:t>FACULTAD DE CIENCIAS DE LA EDUCACIÓN</w:t>
    </w:r>
  </w:p>
  <w:p w14:paraId="3F40473D" w14:textId="77777777" w:rsidR="00F03515" w:rsidRDefault="00F035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C032" w14:textId="0DC0E9ED" w:rsidR="004351AC" w:rsidRDefault="001C754B" w:rsidP="004351AC">
    <w:pPr>
      <w:pStyle w:val="Encabezado"/>
      <w:ind w:left="709"/>
      <w:rPr>
        <w:b/>
        <w:color w:val="003399"/>
        <w:sz w:val="26"/>
        <w:szCs w:val="26"/>
        <w:lang w:val="es-P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336DF6" wp14:editId="3A4BEC9C">
          <wp:simplePos x="0" y="0"/>
          <wp:positionH relativeFrom="column">
            <wp:posOffset>-375920</wp:posOffset>
          </wp:positionH>
          <wp:positionV relativeFrom="paragraph">
            <wp:posOffset>-450850</wp:posOffset>
          </wp:positionV>
          <wp:extent cx="1905635" cy="712470"/>
          <wp:effectExtent l="0" t="0" r="0" b="0"/>
          <wp:wrapNone/>
          <wp:docPr id="9" name="Imagen 2" descr="marca UDEP 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rca UDEP h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D306E" w14:textId="77777777" w:rsidR="004351AC" w:rsidRPr="00424D28" w:rsidRDefault="004351AC" w:rsidP="004351AC">
    <w:pPr>
      <w:pStyle w:val="Encabezado"/>
      <w:rPr>
        <w:rFonts w:ascii="Javanese Text" w:hAnsi="Javanese Text" w:cs="Courier New"/>
        <w:color w:val="1F3864"/>
        <w:sz w:val="24"/>
        <w:szCs w:val="24"/>
        <w:lang w:val="es-PE"/>
      </w:rPr>
    </w:pPr>
    <w:r>
      <w:rPr>
        <w:b/>
        <w:color w:val="003399"/>
        <w:sz w:val="26"/>
        <w:szCs w:val="26"/>
        <w:lang w:val="es-PE"/>
      </w:rPr>
      <w:t xml:space="preserve">        </w:t>
    </w:r>
    <w:r w:rsidRPr="00E06B2F">
      <w:rPr>
        <w:rFonts w:ascii="Javanese Text" w:hAnsi="Javanese Text" w:cs="Courier New"/>
        <w:color w:val="003399"/>
        <w:sz w:val="24"/>
        <w:szCs w:val="24"/>
        <w:lang w:val="es-PE"/>
      </w:rPr>
      <w:t xml:space="preserve"> </w:t>
    </w:r>
    <w:bookmarkStart w:id="0" w:name="_Hlk33454230"/>
    <w:r w:rsidRPr="00424D28">
      <w:rPr>
        <w:rFonts w:ascii="Javanese Text" w:hAnsi="Javanese Text" w:cs="Courier New"/>
        <w:color w:val="1F3864"/>
        <w:sz w:val="24"/>
        <w:szCs w:val="24"/>
        <w:lang w:val="es-PE"/>
      </w:rPr>
      <w:t>FACULTAD DE CIENCIAS DE LA EDUCACIÓN</w:t>
    </w:r>
  </w:p>
  <w:bookmarkEnd w:id="0"/>
  <w:p w14:paraId="11F7C5F4" w14:textId="77777777" w:rsidR="004351AC" w:rsidRDefault="00435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788"/>
    <w:multiLevelType w:val="hybridMultilevel"/>
    <w:tmpl w:val="D65AD9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5419"/>
    <w:multiLevelType w:val="hybridMultilevel"/>
    <w:tmpl w:val="0DF4A6F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238F"/>
    <w:multiLevelType w:val="hybridMultilevel"/>
    <w:tmpl w:val="B4524F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215D"/>
    <w:multiLevelType w:val="hybridMultilevel"/>
    <w:tmpl w:val="43D469E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83672"/>
    <w:multiLevelType w:val="hybridMultilevel"/>
    <w:tmpl w:val="2FA8B73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310F6"/>
    <w:multiLevelType w:val="hybridMultilevel"/>
    <w:tmpl w:val="E41A3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8055C"/>
    <w:multiLevelType w:val="hybridMultilevel"/>
    <w:tmpl w:val="83C20C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21E05"/>
    <w:multiLevelType w:val="hybridMultilevel"/>
    <w:tmpl w:val="B404B49A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0B5BF0"/>
    <w:multiLevelType w:val="hybridMultilevel"/>
    <w:tmpl w:val="6688CF72"/>
    <w:lvl w:ilvl="0" w:tplc="EC6EC3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23EF8"/>
    <w:multiLevelType w:val="hybridMultilevel"/>
    <w:tmpl w:val="F51845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13851"/>
    <w:multiLevelType w:val="hybridMultilevel"/>
    <w:tmpl w:val="2AE8611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850D2"/>
    <w:multiLevelType w:val="hybridMultilevel"/>
    <w:tmpl w:val="A802F324"/>
    <w:lvl w:ilvl="0" w:tplc="2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2327440F"/>
    <w:multiLevelType w:val="hybridMultilevel"/>
    <w:tmpl w:val="92345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E773F"/>
    <w:multiLevelType w:val="hybridMultilevel"/>
    <w:tmpl w:val="148E07F0"/>
    <w:lvl w:ilvl="0" w:tplc="2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2D5D0551"/>
    <w:multiLevelType w:val="hybridMultilevel"/>
    <w:tmpl w:val="600E4D4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77395F"/>
    <w:multiLevelType w:val="hybridMultilevel"/>
    <w:tmpl w:val="717AF99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440521"/>
    <w:multiLevelType w:val="hybridMultilevel"/>
    <w:tmpl w:val="C7F000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8E67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E2C04"/>
    <w:multiLevelType w:val="hybridMultilevel"/>
    <w:tmpl w:val="79842D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F17B4"/>
    <w:multiLevelType w:val="multilevel"/>
    <w:tmpl w:val="B9629C58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B032CA9"/>
    <w:multiLevelType w:val="hybridMultilevel"/>
    <w:tmpl w:val="F0C2EBDE"/>
    <w:lvl w:ilvl="0" w:tplc="FF3AE8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95577"/>
    <w:multiLevelType w:val="hybridMultilevel"/>
    <w:tmpl w:val="A6582038"/>
    <w:lvl w:ilvl="0" w:tplc="B1A0F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B2103E"/>
    <w:multiLevelType w:val="hybridMultilevel"/>
    <w:tmpl w:val="7BB0B6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D56E8"/>
    <w:multiLevelType w:val="hybridMultilevel"/>
    <w:tmpl w:val="7FE27C3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46E37"/>
    <w:multiLevelType w:val="multilevel"/>
    <w:tmpl w:val="FBE05FCA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2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C9361C0"/>
    <w:multiLevelType w:val="hybridMultilevel"/>
    <w:tmpl w:val="BCA0F83E"/>
    <w:lvl w:ilvl="0" w:tplc="B1126F1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5" w15:restartNumberingAfterBreak="0">
    <w:nsid w:val="4D6C7227"/>
    <w:multiLevelType w:val="hybridMultilevel"/>
    <w:tmpl w:val="89EA41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70B45"/>
    <w:multiLevelType w:val="hybridMultilevel"/>
    <w:tmpl w:val="F2729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E1546"/>
    <w:multiLevelType w:val="hybridMultilevel"/>
    <w:tmpl w:val="AC0A7A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0290C"/>
    <w:multiLevelType w:val="hybridMultilevel"/>
    <w:tmpl w:val="F03271E8"/>
    <w:lvl w:ilvl="0" w:tplc="2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69581FBC"/>
    <w:multiLevelType w:val="hybridMultilevel"/>
    <w:tmpl w:val="6DB2BB4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196A0D"/>
    <w:multiLevelType w:val="hybridMultilevel"/>
    <w:tmpl w:val="6952001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16DFF"/>
    <w:multiLevelType w:val="hybridMultilevel"/>
    <w:tmpl w:val="5D086B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DA3C68"/>
    <w:multiLevelType w:val="hybridMultilevel"/>
    <w:tmpl w:val="2A2060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63B09"/>
    <w:multiLevelType w:val="hybridMultilevel"/>
    <w:tmpl w:val="0DF4A6F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9097C"/>
    <w:multiLevelType w:val="hybridMultilevel"/>
    <w:tmpl w:val="B3C4FDCC"/>
    <w:lvl w:ilvl="0" w:tplc="0232A3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B568A"/>
    <w:multiLevelType w:val="hybridMultilevel"/>
    <w:tmpl w:val="52D0597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F3B4A"/>
    <w:multiLevelType w:val="hybridMultilevel"/>
    <w:tmpl w:val="B08212A8"/>
    <w:lvl w:ilvl="0" w:tplc="280A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7" w15:restartNumberingAfterBreak="0">
    <w:nsid w:val="7F2156DF"/>
    <w:multiLevelType w:val="hybridMultilevel"/>
    <w:tmpl w:val="C42EA67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6"/>
  </w:num>
  <w:num w:numId="4">
    <w:abstractNumId w:val="32"/>
  </w:num>
  <w:num w:numId="5">
    <w:abstractNumId w:val="3"/>
  </w:num>
  <w:num w:numId="6">
    <w:abstractNumId w:val="9"/>
  </w:num>
  <w:num w:numId="7">
    <w:abstractNumId w:val="35"/>
  </w:num>
  <w:num w:numId="8">
    <w:abstractNumId w:val="18"/>
  </w:num>
  <w:num w:numId="9">
    <w:abstractNumId w:val="23"/>
  </w:num>
  <w:num w:numId="10">
    <w:abstractNumId w:val="8"/>
  </w:num>
  <w:num w:numId="11">
    <w:abstractNumId w:val="34"/>
  </w:num>
  <w:num w:numId="12">
    <w:abstractNumId w:val="19"/>
  </w:num>
  <w:num w:numId="13">
    <w:abstractNumId w:val="21"/>
  </w:num>
  <w:num w:numId="14">
    <w:abstractNumId w:val="24"/>
  </w:num>
  <w:num w:numId="15">
    <w:abstractNumId w:val="36"/>
  </w:num>
  <w:num w:numId="16">
    <w:abstractNumId w:val="37"/>
  </w:num>
  <w:num w:numId="17">
    <w:abstractNumId w:val="30"/>
  </w:num>
  <w:num w:numId="18">
    <w:abstractNumId w:val="20"/>
  </w:num>
  <w:num w:numId="19">
    <w:abstractNumId w:val="6"/>
  </w:num>
  <w:num w:numId="20">
    <w:abstractNumId w:val="12"/>
  </w:num>
  <w:num w:numId="21">
    <w:abstractNumId w:val="5"/>
  </w:num>
  <w:num w:numId="22">
    <w:abstractNumId w:val="1"/>
  </w:num>
  <w:num w:numId="23">
    <w:abstractNumId w:val="27"/>
  </w:num>
  <w:num w:numId="24">
    <w:abstractNumId w:val="33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3"/>
  </w:num>
  <w:num w:numId="29">
    <w:abstractNumId w:val="28"/>
  </w:num>
  <w:num w:numId="30">
    <w:abstractNumId w:val="22"/>
  </w:num>
  <w:num w:numId="31">
    <w:abstractNumId w:val="25"/>
  </w:num>
  <w:num w:numId="32">
    <w:abstractNumId w:val="0"/>
  </w:num>
  <w:num w:numId="33">
    <w:abstractNumId w:val="2"/>
  </w:num>
  <w:num w:numId="34">
    <w:abstractNumId w:val="7"/>
  </w:num>
  <w:num w:numId="35">
    <w:abstractNumId w:val="10"/>
  </w:num>
  <w:num w:numId="36">
    <w:abstractNumId w:val="4"/>
  </w:num>
  <w:num w:numId="37">
    <w:abstractNumId w:val="1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07"/>
    <w:rsid w:val="00004BA4"/>
    <w:rsid w:val="0001275F"/>
    <w:rsid w:val="0001455D"/>
    <w:rsid w:val="00023EE2"/>
    <w:rsid w:val="00026DDE"/>
    <w:rsid w:val="00027D09"/>
    <w:rsid w:val="00031E43"/>
    <w:rsid w:val="000325F9"/>
    <w:rsid w:val="000334BB"/>
    <w:rsid w:val="000371DE"/>
    <w:rsid w:val="000421C0"/>
    <w:rsid w:val="00045FD9"/>
    <w:rsid w:val="00064079"/>
    <w:rsid w:val="00064864"/>
    <w:rsid w:val="00066422"/>
    <w:rsid w:val="000664EC"/>
    <w:rsid w:val="0007218A"/>
    <w:rsid w:val="00075286"/>
    <w:rsid w:val="00077886"/>
    <w:rsid w:val="00077B70"/>
    <w:rsid w:val="00081C46"/>
    <w:rsid w:val="000862DD"/>
    <w:rsid w:val="00091133"/>
    <w:rsid w:val="00091D87"/>
    <w:rsid w:val="00097652"/>
    <w:rsid w:val="000A4B75"/>
    <w:rsid w:val="000A6E2D"/>
    <w:rsid w:val="000A7F86"/>
    <w:rsid w:val="000B1D8D"/>
    <w:rsid w:val="000C24C2"/>
    <w:rsid w:val="000C3807"/>
    <w:rsid w:val="000C7CC4"/>
    <w:rsid w:val="000D0B1C"/>
    <w:rsid w:val="000D172C"/>
    <w:rsid w:val="000E43DE"/>
    <w:rsid w:val="001018D1"/>
    <w:rsid w:val="00103B57"/>
    <w:rsid w:val="0010649E"/>
    <w:rsid w:val="00106A9E"/>
    <w:rsid w:val="00112793"/>
    <w:rsid w:val="00114B2C"/>
    <w:rsid w:val="00121C38"/>
    <w:rsid w:val="00125B23"/>
    <w:rsid w:val="0012738B"/>
    <w:rsid w:val="001273E0"/>
    <w:rsid w:val="00135864"/>
    <w:rsid w:val="00141191"/>
    <w:rsid w:val="00141707"/>
    <w:rsid w:val="00142A56"/>
    <w:rsid w:val="00144FD1"/>
    <w:rsid w:val="0014601D"/>
    <w:rsid w:val="00151F94"/>
    <w:rsid w:val="00154220"/>
    <w:rsid w:val="0015587F"/>
    <w:rsid w:val="001561DC"/>
    <w:rsid w:val="0016009D"/>
    <w:rsid w:val="0016077F"/>
    <w:rsid w:val="00160F69"/>
    <w:rsid w:val="00161091"/>
    <w:rsid w:val="001614F3"/>
    <w:rsid w:val="00164767"/>
    <w:rsid w:val="00170516"/>
    <w:rsid w:val="00173B01"/>
    <w:rsid w:val="001748F7"/>
    <w:rsid w:val="0017722E"/>
    <w:rsid w:val="00181314"/>
    <w:rsid w:val="00182ACC"/>
    <w:rsid w:val="00184B3D"/>
    <w:rsid w:val="001942EC"/>
    <w:rsid w:val="001960AB"/>
    <w:rsid w:val="001A09DE"/>
    <w:rsid w:val="001A4A45"/>
    <w:rsid w:val="001B1C5D"/>
    <w:rsid w:val="001B3812"/>
    <w:rsid w:val="001B4EDE"/>
    <w:rsid w:val="001B6B3D"/>
    <w:rsid w:val="001C1B89"/>
    <w:rsid w:val="001C3811"/>
    <w:rsid w:val="001C5D99"/>
    <w:rsid w:val="001C64E3"/>
    <w:rsid w:val="001C754B"/>
    <w:rsid w:val="001D14E0"/>
    <w:rsid w:val="001D2B24"/>
    <w:rsid w:val="001D7B57"/>
    <w:rsid w:val="001E0F1E"/>
    <w:rsid w:val="001E1057"/>
    <w:rsid w:val="001E42BE"/>
    <w:rsid w:val="001F4D26"/>
    <w:rsid w:val="001F65C7"/>
    <w:rsid w:val="001F688B"/>
    <w:rsid w:val="00206BB6"/>
    <w:rsid w:val="00217808"/>
    <w:rsid w:val="00217B5D"/>
    <w:rsid w:val="00220B9A"/>
    <w:rsid w:val="00223F93"/>
    <w:rsid w:val="00227F21"/>
    <w:rsid w:val="00230A3E"/>
    <w:rsid w:val="002318B9"/>
    <w:rsid w:val="002336D2"/>
    <w:rsid w:val="002432A1"/>
    <w:rsid w:val="00243E70"/>
    <w:rsid w:val="00246002"/>
    <w:rsid w:val="00246802"/>
    <w:rsid w:val="0024770D"/>
    <w:rsid w:val="002541B5"/>
    <w:rsid w:val="00254FC4"/>
    <w:rsid w:val="00255202"/>
    <w:rsid w:val="00260DEC"/>
    <w:rsid w:val="00261BCC"/>
    <w:rsid w:val="002620AF"/>
    <w:rsid w:val="00263CE1"/>
    <w:rsid w:val="00263E5E"/>
    <w:rsid w:val="002678E9"/>
    <w:rsid w:val="00267F49"/>
    <w:rsid w:val="0027140D"/>
    <w:rsid w:val="002777B8"/>
    <w:rsid w:val="002800B9"/>
    <w:rsid w:val="00280708"/>
    <w:rsid w:val="002808D8"/>
    <w:rsid w:val="00282047"/>
    <w:rsid w:val="002832CA"/>
    <w:rsid w:val="00283454"/>
    <w:rsid w:val="00287EF2"/>
    <w:rsid w:val="00291925"/>
    <w:rsid w:val="002963EC"/>
    <w:rsid w:val="002A1D9E"/>
    <w:rsid w:val="002A2B58"/>
    <w:rsid w:val="002A558F"/>
    <w:rsid w:val="002A605D"/>
    <w:rsid w:val="002B0057"/>
    <w:rsid w:val="002B09FA"/>
    <w:rsid w:val="002B1F9D"/>
    <w:rsid w:val="002B4198"/>
    <w:rsid w:val="002B51C1"/>
    <w:rsid w:val="002B781C"/>
    <w:rsid w:val="002C4DDB"/>
    <w:rsid w:val="002C52F3"/>
    <w:rsid w:val="002D30BA"/>
    <w:rsid w:val="002D5E24"/>
    <w:rsid w:val="002E217B"/>
    <w:rsid w:val="002E491D"/>
    <w:rsid w:val="002E5516"/>
    <w:rsid w:val="002F641F"/>
    <w:rsid w:val="003009F9"/>
    <w:rsid w:val="003028A2"/>
    <w:rsid w:val="00304634"/>
    <w:rsid w:val="0030529C"/>
    <w:rsid w:val="003106BD"/>
    <w:rsid w:val="00312F23"/>
    <w:rsid w:val="00314D8E"/>
    <w:rsid w:val="003174DA"/>
    <w:rsid w:val="00317823"/>
    <w:rsid w:val="003236FB"/>
    <w:rsid w:val="003306A0"/>
    <w:rsid w:val="00337264"/>
    <w:rsid w:val="00345FAA"/>
    <w:rsid w:val="00352E4E"/>
    <w:rsid w:val="00352FCC"/>
    <w:rsid w:val="00353DC5"/>
    <w:rsid w:val="0036529A"/>
    <w:rsid w:val="0037375E"/>
    <w:rsid w:val="00373E07"/>
    <w:rsid w:val="00373E49"/>
    <w:rsid w:val="0037711A"/>
    <w:rsid w:val="00390C1B"/>
    <w:rsid w:val="0039279C"/>
    <w:rsid w:val="003929AD"/>
    <w:rsid w:val="00392C95"/>
    <w:rsid w:val="003A29C0"/>
    <w:rsid w:val="003A5B0C"/>
    <w:rsid w:val="003A6039"/>
    <w:rsid w:val="003B1528"/>
    <w:rsid w:val="003B52CF"/>
    <w:rsid w:val="003B7E69"/>
    <w:rsid w:val="003C405C"/>
    <w:rsid w:val="003C58F2"/>
    <w:rsid w:val="003C59CA"/>
    <w:rsid w:val="003C63CF"/>
    <w:rsid w:val="003D39E5"/>
    <w:rsid w:val="003D5980"/>
    <w:rsid w:val="003E0D67"/>
    <w:rsid w:val="003E2C4C"/>
    <w:rsid w:val="003E69C7"/>
    <w:rsid w:val="00424D28"/>
    <w:rsid w:val="004348F2"/>
    <w:rsid w:val="004351AC"/>
    <w:rsid w:val="00436465"/>
    <w:rsid w:val="004365FD"/>
    <w:rsid w:val="00437206"/>
    <w:rsid w:val="004406D3"/>
    <w:rsid w:val="0044189D"/>
    <w:rsid w:val="0044451E"/>
    <w:rsid w:val="0045015D"/>
    <w:rsid w:val="00457B13"/>
    <w:rsid w:val="004600C1"/>
    <w:rsid w:val="004611F4"/>
    <w:rsid w:val="00465485"/>
    <w:rsid w:val="00466139"/>
    <w:rsid w:val="00473ABD"/>
    <w:rsid w:val="00474D3C"/>
    <w:rsid w:val="0047742B"/>
    <w:rsid w:val="00484976"/>
    <w:rsid w:val="004853E8"/>
    <w:rsid w:val="00485A27"/>
    <w:rsid w:val="004875C6"/>
    <w:rsid w:val="00487A78"/>
    <w:rsid w:val="004A56BF"/>
    <w:rsid w:val="004A6510"/>
    <w:rsid w:val="004A7420"/>
    <w:rsid w:val="004B0105"/>
    <w:rsid w:val="004B52A9"/>
    <w:rsid w:val="004B629B"/>
    <w:rsid w:val="004C09AC"/>
    <w:rsid w:val="004C0AAF"/>
    <w:rsid w:val="004C5F58"/>
    <w:rsid w:val="004D01C2"/>
    <w:rsid w:val="004D0576"/>
    <w:rsid w:val="004D3482"/>
    <w:rsid w:val="004D55EA"/>
    <w:rsid w:val="004E41D4"/>
    <w:rsid w:val="004E69D3"/>
    <w:rsid w:val="004E73FF"/>
    <w:rsid w:val="004E76C4"/>
    <w:rsid w:val="004F518D"/>
    <w:rsid w:val="004F6676"/>
    <w:rsid w:val="004F68B0"/>
    <w:rsid w:val="005073AC"/>
    <w:rsid w:val="005136D7"/>
    <w:rsid w:val="00514012"/>
    <w:rsid w:val="00524C7B"/>
    <w:rsid w:val="0053073C"/>
    <w:rsid w:val="00542E30"/>
    <w:rsid w:val="00545EC1"/>
    <w:rsid w:val="005467B1"/>
    <w:rsid w:val="00550206"/>
    <w:rsid w:val="005507AA"/>
    <w:rsid w:val="00554F8F"/>
    <w:rsid w:val="00561E5D"/>
    <w:rsid w:val="00564557"/>
    <w:rsid w:val="00570391"/>
    <w:rsid w:val="0057077E"/>
    <w:rsid w:val="00571BD7"/>
    <w:rsid w:val="00573120"/>
    <w:rsid w:val="005757F5"/>
    <w:rsid w:val="00585C17"/>
    <w:rsid w:val="00587322"/>
    <w:rsid w:val="00591E5E"/>
    <w:rsid w:val="005A5B5A"/>
    <w:rsid w:val="005A69C1"/>
    <w:rsid w:val="005B185B"/>
    <w:rsid w:val="005B514E"/>
    <w:rsid w:val="005C1F7A"/>
    <w:rsid w:val="005C28BF"/>
    <w:rsid w:val="005E435E"/>
    <w:rsid w:val="005E57F0"/>
    <w:rsid w:val="005E58B6"/>
    <w:rsid w:val="005F0E90"/>
    <w:rsid w:val="005F20B0"/>
    <w:rsid w:val="005F2D59"/>
    <w:rsid w:val="005F4D29"/>
    <w:rsid w:val="005F6F7A"/>
    <w:rsid w:val="00601185"/>
    <w:rsid w:val="00602376"/>
    <w:rsid w:val="006114DD"/>
    <w:rsid w:val="006172A6"/>
    <w:rsid w:val="006212C5"/>
    <w:rsid w:val="00621EC8"/>
    <w:rsid w:val="006262A0"/>
    <w:rsid w:val="00627233"/>
    <w:rsid w:val="00635B1F"/>
    <w:rsid w:val="00643364"/>
    <w:rsid w:val="006442EC"/>
    <w:rsid w:val="00647755"/>
    <w:rsid w:val="0065104E"/>
    <w:rsid w:val="0065245B"/>
    <w:rsid w:val="00653D7C"/>
    <w:rsid w:val="00664B1E"/>
    <w:rsid w:val="00665B82"/>
    <w:rsid w:val="006703FC"/>
    <w:rsid w:val="00673327"/>
    <w:rsid w:val="00677B09"/>
    <w:rsid w:val="00682A5A"/>
    <w:rsid w:val="00684815"/>
    <w:rsid w:val="00684B6C"/>
    <w:rsid w:val="00690689"/>
    <w:rsid w:val="006962A8"/>
    <w:rsid w:val="006A089C"/>
    <w:rsid w:val="006A0F09"/>
    <w:rsid w:val="006A4577"/>
    <w:rsid w:val="006A502E"/>
    <w:rsid w:val="006A7262"/>
    <w:rsid w:val="006B086C"/>
    <w:rsid w:val="006B2AE9"/>
    <w:rsid w:val="006B4DDD"/>
    <w:rsid w:val="006C3E20"/>
    <w:rsid w:val="006C6916"/>
    <w:rsid w:val="006D5EF3"/>
    <w:rsid w:val="006E124F"/>
    <w:rsid w:val="006E2683"/>
    <w:rsid w:val="006F17DC"/>
    <w:rsid w:val="006F260B"/>
    <w:rsid w:val="006F6EF8"/>
    <w:rsid w:val="007004DC"/>
    <w:rsid w:val="007008A3"/>
    <w:rsid w:val="00700C23"/>
    <w:rsid w:val="00700E9B"/>
    <w:rsid w:val="00703564"/>
    <w:rsid w:val="00707FD7"/>
    <w:rsid w:val="00710AEB"/>
    <w:rsid w:val="007301AC"/>
    <w:rsid w:val="0073185F"/>
    <w:rsid w:val="00746157"/>
    <w:rsid w:val="00750A2F"/>
    <w:rsid w:val="00751010"/>
    <w:rsid w:val="007514C5"/>
    <w:rsid w:val="00757CE7"/>
    <w:rsid w:val="00757DA5"/>
    <w:rsid w:val="00757F7B"/>
    <w:rsid w:val="00765CFF"/>
    <w:rsid w:val="00765EF2"/>
    <w:rsid w:val="007702D9"/>
    <w:rsid w:val="0077202B"/>
    <w:rsid w:val="007733F8"/>
    <w:rsid w:val="00773B3F"/>
    <w:rsid w:val="0077638D"/>
    <w:rsid w:val="00781D72"/>
    <w:rsid w:val="00783C18"/>
    <w:rsid w:val="007A2AEF"/>
    <w:rsid w:val="007A3F5D"/>
    <w:rsid w:val="007A5745"/>
    <w:rsid w:val="007B2478"/>
    <w:rsid w:val="007B2721"/>
    <w:rsid w:val="007B56E3"/>
    <w:rsid w:val="007C0B22"/>
    <w:rsid w:val="007C4997"/>
    <w:rsid w:val="007D1965"/>
    <w:rsid w:val="007E218A"/>
    <w:rsid w:val="007E2ED3"/>
    <w:rsid w:val="007E7EA0"/>
    <w:rsid w:val="007F1D37"/>
    <w:rsid w:val="00803BE2"/>
    <w:rsid w:val="0080588A"/>
    <w:rsid w:val="008109F6"/>
    <w:rsid w:val="008110EA"/>
    <w:rsid w:val="0081762F"/>
    <w:rsid w:val="00821B32"/>
    <w:rsid w:val="00821D9E"/>
    <w:rsid w:val="00827331"/>
    <w:rsid w:val="00827761"/>
    <w:rsid w:val="008341D8"/>
    <w:rsid w:val="00835C23"/>
    <w:rsid w:val="00841AAA"/>
    <w:rsid w:val="008430B5"/>
    <w:rsid w:val="008476A2"/>
    <w:rsid w:val="00851245"/>
    <w:rsid w:val="0085790E"/>
    <w:rsid w:val="008611A5"/>
    <w:rsid w:val="008638C3"/>
    <w:rsid w:val="008657DC"/>
    <w:rsid w:val="0087281A"/>
    <w:rsid w:val="00873210"/>
    <w:rsid w:val="00875023"/>
    <w:rsid w:val="008771D1"/>
    <w:rsid w:val="00885B61"/>
    <w:rsid w:val="00887AD3"/>
    <w:rsid w:val="00887BD0"/>
    <w:rsid w:val="008929BE"/>
    <w:rsid w:val="00895343"/>
    <w:rsid w:val="00895C7A"/>
    <w:rsid w:val="008969F6"/>
    <w:rsid w:val="0089727A"/>
    <w:rsid w:val="008A0A1C"/>
    <w:rsid w:val="008A64BD"/>
    <w:rsid w:val="008B4BA8"/>
    <w:rsid w:val="008C440C"/>
    <w:rsid w:val="008D1F4E"/>
    <w:rsid w:val="008E10DE"/>
    <w:rsid w:val="008E3A3A"/>
    <w:rsid w:val="008E692C"/>
    <w:rsid w:val="008E6E61"/>
    <w:rsid w:val="008F243A"/>
    <w:rsid w:val="008F3634"/>
    <w:rsid w:val="008F53FA"/>
    <w:rsid w:val="00904F6E"/>
    <w:rsid w:val="0090560A"/>
    <w:rsid w:val="00911FD3"/>
    <w:rsid w:val="009224DC"/>
    <w:rsid w:val="009231E7"/>
    <w:rsid w:val="00924769"/>
    <w:rsid w:val="00925267"/>
    <w:rsid w:val="0093092E"/>
    <w:rsid w:val="00931961"/>
    <w:rsid w:val="009355C1"/>
    <w:rsid w:val="00940EBB"/>
    <w:rsid w:val="00942E49"/>
    <w:rsid w:val="00946873"/>
    <w:rsid w:val="0094710E"/>
    <w:rsid w:val="00950CE4"/>
    <w:rsid w:val="00960208"/>
    <w:rsid w:val="009652CD"/>
    <w:rsid w:val="00970B9C"/>
    <w:rsid w:val="0097174A"/>
    <w:rsid w:val="00973CDD"/>
    <w:rsid w:val="00990F72"/>
    <w:rsid w:val="00991A32"/>
    <w:rsid w:val="00992D53"/>
    <w:rsid w:val="0099752F"/>
    <w:rsid w:val="009A029E"/>
    <w:rsid w:val="009A46FB"/>
    <w:rsid w:val="009A6843"/>
    <w:rsid w:val="009A76C8"/>
    <w:rsid w:val="009B0518"/>
    <w:rsid w:val="009B55E4"/>
    <w:rsid w:val="009C3240"/>
    <w:rsid w:val="009C73BC"/>
    <w:rsid w:val="009D16F2"/>
    <w:rsid w:val="009D741C"/>
    <w:rsid w:val="009E00A1"/>
    <w:rsid w:val="009E1782"/>
    <w:rsid w:val="009F2C08"/>
    <w:rsid w:val="00A00A2E"/>
    <w:rsid w:val="00A022F4"/>
    <w:rsid w:val="00A04DF7"/>
    <w:rsid w:val="00A13987"/>
    <w:rsid w:val="00A16DFE"/>
    <w:rsid w:val="00A17173"/>
    <w:rsid w:val="00A201CF"/>
    <w:rsid w:val="00A24C41"/>
    <w:rsid w:val="00A35623"/>
    <w:rsid w:val="00A4218D"/>
    <w:rsid w:val="00A43490"/>
    <w:rsid w:val="00A461A7"/>
    <w:rsid w:val="00A46C12"/>
    <w:rsid w:val="00A527D6"/>
    <w:rsid w:val="00A537D0"/>
    <w:rsid w:val="00A577EC"/>
    <w:rsid w:val="00A60803"/>
    <w:rsid w:val="00A63739"/>
    <w:rsid w:val="00A64737"/>
    <w:rsid w:val="00A702E8"/>
    <w:rsid w:val="00A7044A"/>
    <w:rsid w:val="00A712B2"/>
    <w:rsid w:val="00A73BA3"/>
    <w:rsid w:val="00A74601"/>
    <w:rsid w:val="00A844D9"/>
    <w:rsid w:val="00A85B3B"/>
    <w:rsid w:val="00A85F20"/>
    <w:rsid w:val="00A8612F"/>
    <w:rsid w:val="00A90D09"/>
    <w:rsid w:val="00A917FD"/>
    <w:rsid w:val="00A97FEC"/>
    <w:rsid w:val="00AA2FDF"/>
    <w:rsid w:val="00AB1B26"/>
    <w:rsid w:val="00AB210C"/>
    <w:rsid w:val="00AB268C"/>
    <w:rsid w:val="00AB4B07"/>
    <w:rsid w:val="00AC07B0"/>
    <w:rsid w:val="00AC2357"/>
    <w:rsid w:val="00AC353B"/>
    <w:rsid w:val="00AC36C5"/>
    <w:rsid w:val="00AD008C"/>
    <w:rsid w:val="00AD03D3"/>
    <w:rsid w:val="00AE2D0C"/>
    <w:rsid w:val="00AE4237"/>
    <w:rsid w:val="00AE7C96"/>
    <w:rsid w:val="00AF01E9"/>
    <w:rsid w:val="00AF2D5B"/>
    <w:rsid w:val="00AF36B3"/>
    <w:rsid w:val="00AF4714"/>
    <w:rsid w:val="00AF4EC7"/>
    <w:rsid w:val="00AF555F"/>
    <w:rsid w:val="00B02841"/>
    <w:rsid w:val="00B02DD4"/>
    <w:rsid w:val="00B03208"/>
    <w:rsid w:val="00B10ECA"/>
    <w:rsid w:val="00B128D5"/>
    <w:rsid w:val="00B224F3"/>
    <w:rsid w:val="00B24FCA"/>
    <w:rsid w:val="00B31D0F"/>
    <w:rsid w:val="00B3644C"/>
    <w:rsid w:val="00B404D1"/>
    <w:rsid w:val="00B44719"/>
    <w:rsid w:val="00B52550"/>
    <w:rsid w:val="00B5697B"/>
    <w:rsid w:val="00B56BB2"/>
    <w:rsid w:val="00B57060"/>
    <w:rsid w:val="00B60CCF"/>
    <w:rsid w:val="00B61D32"/>
    <w:rsid w:val="00B627F1"/>
    <w:rsid w:val="00B64007"/>
    <w:rsid w:val="00B67111"/>
    <w:rsid w:val="00B67A8F"/>
    <w:rsid w:val="00B70973"/>
    <w:rsid w:val="00B715B6"/>
    <w:rsid w:val="00B75E6D"/>
    <w:rsid w:val="00B775CE"/>
    <w:rsid w:val="00B84268"/>
    <w:rsid w:val="00B87160"/>
    <w:rsid w:val="00BA02F2"/>
    <w:rsid w:val="00BA0FAC"/>
    <w:rsid w:val="00BA22C4"/>
    <w:rsid w:val="00BA3B0F"/>
    <w:rsid w:val="00BA682F"/>
    <w:rsid w:val="00BB5644"/>
    <w:rsid w:val="00BB6F59"/>
    <w:rsid w:val="00BC043D"/>
    <w:rsid w:val="00BC426A"/>
    <w:rsid w:val="00BC5A3C"/>
    <w:rsid w:val="00BC6BF9"/>
    <w:rsid w:val="00BD1B4C"/>
    <w:rsid w:val="00BD25E9"/>
    <w:rsid w:val="00BD65E7"/>
    <w:rsid w:val="00BD79CF"/>
    <w:rsid w:val="00BE4EF7"/>
    <w:rsid w:val="00BE4F2F"/>
    <w:rsid w:val="00BE6BCC"/>
    <w:rsid w:val="00BF1A07"/>
    <w:rsid w:val="00C025B9"/>
    <w:rsid w:val="00C029FB"/>
    <w:rsid w:val="00C03989"/>
    <w:rsid w:val="00C12C21"/>
    <w:rsid w:val="00C16D21"/>
    <w:rsid w:val="00C20041"/>
    <w:rsid w:val="00C21B62"/>
    <w:rsid w:val="00C222C0"/>
    <w:rsid w:val="00C24726"/>
    <w:rsid w:val="00C266B6"/>
    <w:rsid w:val="00C30F22"/>
    <w:rsid w:val="00C3598A"/>
    <w:rsid w:val="00C3599D"/>
    <w:rsid w:val="00C360CF"/>
    <w:rsid w:val="00C605A6"/>
    <w:rsid w:val="00C62D2C"/>
    <w:rsid w:val="00C80795"/>
    <w:rsid w:val="00C8565A"/>
    <w:rsid w:val="00C96260"/>
    <w:rsid w:val="00CA18B4"/>
    <w:rsid w:val="00CB0FB0"/>
    <w:rsid w:val="00CB4CB7"/>
    <w:rsid w:val="00CC79A0"/>
    <w:rsid w:val="00CD5DD6"/>
    <w:rsid w:val="00CD6BE9"/>
    <w:rsid w:val="00CE1F69"/>
    <w:rsid w:val="00CE29B4"/>
    <w:rsid w:val="00CE2D92"/>
    <w:rsid w:val="00CE477C"/>
    <w:rsid w:val="00CE4A11"/>
    <w:rsid w:val="00CE5710"/>
    <w:rsid w:val="00CE5CFA"/>
    <w:rsid w:val="00CF5E0D"/>
    <w:rsid w:val="00CF5EC8"/>
    <w:rsid w:val="00D01169"/>
    <w:rsid w:val="00D03F3D"/>
    <w:rsid w:val="00D07F3B"/>
    <w:rsid w:val="00D121A6"/>
    <w:rsid w:val="00D12D6A"/>
    <w:rsid w:val="00D14AB5"/>
    <w:rsid w:val="00D178E7"/>
    <w:rsid w:val="00D209E5"/>
    <w:rsid w:val="00D20E89"/>
    <w:rsid w:val="00D21EFA"/>
    <w:rsid w:val="00D22508"/>
    <w:rsid w:val="00D22515"/>
    <w:rsid w:val="00D228FF"/>
    <w:rsid w:val="00D2712E"/>
    <w:rsid w:val="00D37D92"/>
    <w:rsid w:val="00D41E1E"/>
    <w:rsid w:val="00D44DB1"/>
    <w:rsid w:val="00D5437E"/>
    <w:rsid w:val="00D5555F"/>
    <w:rsid w:val="00D56418"/>
    <w:rsid w:val="00D67A07"/>
    <w:rsid w:val="00D74A8A"/>
    <w:rsid w:val="00D77749"/>
    <w:rsid w:val="00D82887"/>
    <w:rsid w:val="00D9636D"/>
    <w:rsid w:val="00DA1746"/>
    <w:rsid w:val="00DA5A9A"/>
    <w:rsid w:val="00DB2145"/>
    <w:rsid w:val="00DB433C"/>
    <w:rsid w:val="00DB54BC"/>
    <w:rsid w:val="00DB7366"/>
    <w:rsid w:val="00DD4B87"/>
    <w:rsid w:val="00DD5BF7"/>
    <w:rsid w:val="00DD6FB0"/>
    <w:rsid w:val="00DE40C2"/>
    <w:rsid w:val="00DE70B6"/>
    <w:rsid w:val="00DF7403"/>
    <w:rsid w:val="00E0309C"/>
    <w:rsid w:val="00E0511E"/>
    <w:rsid w:val="00E05641"/>
    <w:rsid w:val="00E05A97"/>
    <w:rsid w:val="00E05EF4"/>
    <w:rsid w:val="00E06B2F"/>
    <w:rsid w:val="00E160B8"/>
    <w:rsid w:val="00E22E73"/>
    <w:rsid w:val="00E27821"/>
    <w:rsid w:val="00E34701"/>
    <w:rsid w:val="00E351CE"/>
    <w:rsid w:val="00E352EC"/>
    <w:rsid w:val="00E36111"/>
    <w:rsid w:val="00E40CBB"/>
    <w:rsid w:val="00E40E1A"/>
    <w:rsid w:val="00E43DBC"/>
    <w:rsid w:val="00E45BCE"/>
    <w:rsid w:val="00E47BD1"/>
    <w:rsid w:val="00E51A98"/>
    <w:rsid w:val="00E5526C"/>
    <w:rsid w:val="00E55C39"/>
    <w:rsid w:val="00E563D8"/>
    <w:rsid w:val="00E576D6"/>
    <w:rsid w:val="00E6219E"/>
    <w:rsid w:val="00E73B16"/>
    <w:rsid w:val="00E7712E"/>
    <w:rsid w:val="00E81BA6"/>
    <w:rsid w:val="00E81CCB"/>
    <w:rsid w:val="00EA1700"/>
    <w:rsid w:val="00EA309D"/>
    <w:rsid w:val="00EB67F6"/>
    <w:rsid w:val="00ED23E0"/>
    <w:rsid w:val="00ED2759"/>
    <w:rsid w:val="00ED3100"/>
    <w:rsid w:val="00ED5DF3"/>
    <w:rsid w:val="00ED642D"/>
    <w:rsid w:val="00EE0CBF"/>
    <w:rsid w:val="00EF0A34"/>
    <w:rsid w:val="00EF3D1E"/>
    <w:rsid w:val="00F01113"/>
    <w:rsid w:val="00F03515"/>
    <w:rsid w:val="00F07F19"/>
    <w:rsid w:val="00F10354"/>
    <w:rsid w:val="00F11005"/>
    <w:rsid w:val="00F2588F"/>
    <w:rsid w:val="00F3022E"/>
    <w:rsid w:val="00F4170E"/>
    <w:rsid w:val="00F41B0E"/>
    <w:rsid w:val="00F41DB5"/>
    <w:rsid w:val="00F45B69"/>
    <w:rsid w:val="00F52622"/>
    <w:rsid w:val="00F52AD4"/>
    <w:rsid w:val="00F54E8B"/>
    <w:rsid w:val="00F557FC"/>
    <w:rsid w:val="00F55B5A"/>
    <w:rsid w:val="00F56A2D"/>
    <w:rsid w:val="00F71380"/>
    <w:rsid w:val="00F75E82"/>
    <w:rsid w:val="00F77250"/>
    <w:rsid w:val="00F81CD7"/>
    <w:rsid w:val="00F823ED"/>
    <w:rsid w:val="00F85146"/>
    <w:rsid w:val="00F868E6"/>
    <w:rsid w:val="00F87592"/>
    <w:rsid w:val="00F87A27"/>
    <w:rsid w:val="00F93270"/>
    <w:rsid w:val="00F933DE"/>
    <w:rsid w:val="00F93FF2"/>
    <w:rsid w:val="00F95867"/>
    <w:rsid w:val="00FA7778"/>
    <w:rsid w:val="00FB1C0F"/>
    <w:rsid w:val="00FD2F18"/>
    <w:rsid w:val="00FF19EF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F89F7D5"/>
  <w15:chartTrackingRefBased/>
  <w15:docId w15:val="{62BB6CE7-5AA3-4AB0-AB15-B3B9D656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7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ED275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ED2759"/>
    <w:pPr>
      <w:keepNext/>
      <w:spacing w:after="0" w:line="240" w:lineRule="auto"/>
      <w:outlineLvl w:val="1"/>
    </w:pPr>
    <w:rPr>
      <w:rFonts w:ascii="Arial" w:eastAsia="Times New Roman" w:hAnsi="Arial" w:cs="Arial"/>
      <w:szCs w:val="24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953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0351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PE" w:eastAsia="es-P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0351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0351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D2759"/>
    <w:rPr>
      <w:rFonts w:ascii="Arial" w:eastAsia="Times New Roman" w:hAnsi="Arial" w:cs="Arial"/>
      <w:b/>
      <w:bCs/>
      <w:sz w:val="22"/>
      <w:szCs w:val="24"/>
      <w:lang w:val="es-MX" w:eastAsia="es-ES"/>
    </w:rPr>
  </w:style>
  <w:style w:type="character" w:customStyle="1" w:styleId="Ttulo2Car">
    <w:name w:val="Título 2 Car"/>
    <w:link w:val="Ttulo2"/>
    <w:rsid w:val="00ED2759"/>
    <w:rPr>
      <w:rFonts w:ascii="Arial" w:eastAsia="Times New Roman" w:hAnsi="Arial" w:cs="Arial"/>
      <w:sz w:val="22"/>
      <w:szCs w:val="24"/>
      <w:u w:val="single"/>
      <w:lang w:val="es-MX" w:eastAsia="es-ES"/>
    </w:rPr>
  </w:style>
  <w:style w:type="character" w:customStyle="1" w:styleId="Ttulo3Car">
    <w:name w:val="Título 3 Car"/>
    <w:link w:val="Ttulo3"/>
    <w:uiPriority w:val="9"/>
    <w:rsid w:val="00895343"/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character" w:customStyle="1" w:styleId="Ttulo5Car">
    <w:name w:val="Título 5 Car"/>
    <w:link w:val="Ttulo5"/>
    <w:rsid w:val="00F0351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7Car">
    <w:name w:val="Título 7 Car"/>
    <w:link w:val="Ttulo7"/>
    <w:uiPriority w:val="9"/>
    <w:semiHidden/>
    <w:rsid w:val="00F03515"/>
    <w:rPr>
      <w:rFonts w:ascii="Cambria" w:eastAsia="Times New Roman" w:hAnsi="Cambria"/>
      <w:i/>
      <w:iCs/>
      <w:color w:val="404040"/>
      <w:sz w:val="22"/>
      <w:szCs w:val="22"/>
      <w:lang w:val="es-ES" w:eastAsia="en-US"/>
    </w:rPr>
  </w:style>
  <w:style w:type="character" w:customStyle="1" w:styleId="Ttulo8Car">
    <w:name w:val="Título 8 Car"/>
    <w:link w:val="Ttulo8"/>
    <w:uiPriority w:val="9"/>
    <w:semiHidden/>
    <w:rsid w:val="00F03515"/>
    <w:rPr>
      <w:rFonts w:ascii="Cambria" w:eastAsia="Times New Roman" w:hAnsi="Cambria"/>
      <w:color w:val="40404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4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6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422"/>
  </w:style>
  <w:style w:type="paragraph" w:styleId="Piedepgina">
    <w:name w:val="footer"/>
    <w:basedOn w:val="Normal"/>
    <w:link w:val="PiedepginaCar"/>
    <w:uiPriority w:val="99"/>
    <w:unhideWhenUsed/>
    <w:rsid w:val="00066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22"/>
  </w:style>
  <w:style w:type="paragraph" w:customStyle="1" w:styleId="Lalaquiztexto">
    <w:name w:val="Lalaquiztexto"/>
    <w:basedOn w:val="Normal"/>
    <w:qFormat/>
    <w:rsid w:val="00F557FC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eastAsia="Times New Roman"/>
      <w:color w:val="000000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D2759"/>
    <w:pPr>
      <w:spacing w:after="0" w:line="240" w:lineRule="auto"/>
      <w:jc w:val="both"/>
    </w:pPr>
    <w:rPr>
      <w:rFonts w:ascii="Arial" w:eastAsia="Times New Roman" w:hAnsi="Arial" w:cs="Arial"/>
      <w:szCs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ED2759"/>
    <w:rPr>
      <w:rFonts w:ascii="Arial" w:eastAsia="Times New Roman" w:hAnsi="Arial" w:cs="Arial"/>
      <w:sz w:val="22"/>
      <w:szCs w:val="24"/>
      <w:lang w:val="es-MX" w:eastAsia="es-ES"/>
    </w:rPr>
  </w:style>
  <w:style w:type="table" w:styleId="Tablaconcuadrcula">
    <w:name w:val="Table Grid"/>
    <w:basedOn w:val="Tablanormal"/>
    <w:uiPriority w:val="59"/>
    <w:rsid w:val="009A46FB"/>
    <w:rPr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nhideWhenUsed/>
    <w:rsid w:val="00A844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44D9"/>
    <w:pPr>
      <w:ind w:left="720"/>
      <w:contextualSpacing/>
    </w:pPr>
    <w:rPr>
      <w:lang w:val="es-PE"/>
    </w:rPr>
  </w:style>
  <w:style w:type="character" w:styleId="Textoennegrita">
    <w:name w:val="Strong"/>
    <w:qFormat/>
    <w:rsid w:val="00A844D9"/>
    <w:rPr>
      <w:b/>
      <w:bCs/>
    </w:rPr>
  </w:style>
  <w:style w:type="paragraph" w:customStyle="1" w:styleId="estilo28">
    <w:name w:val="estilo28"/>
    <w:basedOn w:val="Normal"/>
    <w:rsid w:val="00A844D9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000000"/>
      <w:sz w:val="24"/>
      <w:szCs w:val="24"/>
      <w:lang w:val="es-PE" w:eastAsia="es-PE"/>
    </w:rPr>
  </w:style>
  <w:style w:type="paragraph" w:styleId="Sangra2detindependiente">
    <w:name w:val="Body Text Indent 2"/>
    <w:basedOn w:val="Normal"/>
    <w:link w:val="Sangra2detindependienteCar"/>
    <w:rsid w:val="0089534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rsid w:val="0089534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99"/>
    <w:qFormat/>
    <w:rsid w:val="00F03515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99"/>
    <w:locked/>
    <w:rsid w:val="00F03515"/>
    <w:rPr>
      <w:rFonts w:eastAsia="Times New Roman"/>
      <w:sz w:val="22"/>
      <w:szCs w:val="22"/>
    </w:rPr>
  </w:style>
  <w:style w:type="character" w:styleId="Ttulodellibro">
    <w:name w:val="Book Title"/>
    <w:uiPriority w:val="99"/>
    <w:qFormat/>
    <w:rsid w:val="00F03515"/>
    <w:rPr>
      <w:rFonts w:cs="Times New Roman"/>
      <w:b/>
      <w:bCs/>
      <w:smallCaps/>
      <w:spacing w:val="5"/>
    </w:rPr>
  </w:style>
  <w:style w:type="paragraph" w:styleId="NormalWeb">
    <w:name w:val="Normal (Web)"/>
    <w:basedOn w:val="Normal"/>
    <w:uiPriority w:val="99"/>
    <w:rsid w:val="00F03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03515"/>
    <w:pPr>
      <w:spacing w:after="0" w:line="240" w:lineRule="auto"/>
      <w:ind w:left="1418" w:hanging="1418"/>
      <w:jc w:val="both"/>
    </w:pPr>
    <w:rPr>
      <w:rFonts w:ascii="Verdana" w:eastAsia="Times New Roman" w:hAnsi="Verdana"/>
      <w:sz w:val="20"/>
      <w:szCs w:val="20"/>
      <w:lang w:val="es-MX" w:eastAsia="es-ES"/>
    </w:rPr>
  </w:style>
  <w:style w:type="character" w:customStyle="1" w:styleId="SangradetextonormalCar">
    <w:name w:val="Sangría de texto normal Car"/>
    <w:link w:val="Sangradetextonormal"/>
    <w:rsid w:val="00F03515"/>
    <w:rPr>
      <w:rFonts w:ascii="Verdana" w:eastAsia="Times New Roman" w:hAnsi="Verdana"/>
      <w:lang w:val="es-MX" w:eastAsia="es-ES"/>
    </w:rPr>
  </w:style>
  <w:style w:type="paragraph" w:styleId="Ttulo">
    <w:name w:val="Title"/>
    <w:basedOn w:val="Normal"/>
    <w:link w:val="TtuloCar"/>
    <w:qFormat/>
    <w:rsid w:val="00F0351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es-PE" w:eastAsia="es-PE"/>
    </w:rPr>
  </w:style>
  <w:style w:type="character" w:customStyle="1" w:styleId="TtuloCar">
    <w:name w:val="Título Car"/>
    <w:link w:val="Ttulo"/>
    <w:rsid w:val="00F03515"/>
    <w:rPr>
      <w:rFonts w:ascii="Arial" w:eastAsia="Times New Roman" w:hAnsi="Arial"/>
      <w:b/>
      <w:sz w:val="28"/>
    </w:rPr>
  </w:style>
  <w:style w:type="paragraph" w:customStyle="1" w:styleId="autores">
    <w:name w:val="autores"/>
    <w:basedOn w:val="Normal"/>
    <w:rsid w:val="00F03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customStyle="1" w:styleId="xl64">
    <w:name w:val="xl64"/>
    <w:basedOn w:val="Normal"/>
    <w:uiPriority w:val="99"/>
    <w:rsid w:val="00F0351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F0351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uiPriority w:val="99"/>
    <w:rsid w:val="00F03515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xtosinformato">
    <w:name w:val="Plain Text"/>
    <w:basedOn w:val="Normal"/>
    <w:link w:val="TextosinformatoCar"/>
    <w:uiPriority w:val="99"/>
    <w:unhideWhenUsed/>
    <w:rsid w:val="00F03515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F03515"/>
    <w:rPr>
      <w:rFonts w:ascii="Consolas" w:hAnsi="Consolas"/>
      <w:sz w:val="21"/>
      <w:szCs w:val="21"/>
      <w:lang w:val="x-none" w:eastAsia="x-none"/>
    </w:rPr>
  </w:style>
  <w:style w:type="paragraph" w:customStyle="1" w:styleId="Sangra2detindependiente1">
    <w:name w:val="Sangría 2 de t. independiente1"/>
    <w:basedOn w:val="Normal"/>
    <w:rsid w:val="00F03515"/>
    <w:pPr>
      <w:widowControl w:val="0"/>
      <w:suppressAutoHyphens/>
      <w:spacing w:after="0" w:line="240" w:lineRule="auto"/>
      <w:ind w:left="426"/>
      <w:jc w:val="both"/>
    </w:pPr>
    <w:rPr>
      <w:rFonts w:ascii="Georgia" w:eastAsia="Lucida Sans Unicode" w:hAnsi="Georgia"/>
      <w:color w:val="000000"/>
      <w:sz w:val="24"/>
      <w:szCs w:val="20"/>
      <w:lang w:val="es-ES_tradnl"/>
    </w:rPr>
  </w:style>
  <w:style w:type="paragraph" w:styleId="Lista2">
    <w:name w:val="List 2"/>
    <w:basedOn w:val="Normal"/>
    <w:rsid w:val="00707FD7"/>
    <w:pPr>
      <w:spacing w:after="0" w:line="240" w:lineRule="auto"/>
      <w:ind w:left="566" w:hanging="283"/>
    </w:pPr>
    <w:rPr>
      <w:rFonts w:ascii="Helvetica" w:eastAsia="Times New Roman" w:hAnsi="Helvetica"/>
      <w:sz w:val="28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114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brito\Configuraci&#243;n%20local\Archivos%20temporales%20de%20Internet\Content.Outlook\32JT3RQK\membretado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FC3C-0480-420D-8497-5BA4A7C5681F}"/>
      </w:docPartPr>
      <w:docPartBody>
        <w:p w:rsidR="00FE65E1" w:rsidRDefault="006936EE">
          <w:r w:rsidRPr="005432F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EE"/>
    <w:rsid w:val="0051592D"/>
    <w:rsid w:val="006936EE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36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7923-51A6-4789-9C1F-75DC26E1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membretadoA4</Template>
  <TotalTime>0</TotalTime>
  <Pages>1</Pages>
  <Words>126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Piura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maria.brito</dc:creator>
  <cp:keywords/>
  <cp:lastModifiedBy>Toña Calopiña Avalo</cp:lastModifiedBy>
  <cp:revision>2</cp:revision>
  <cp:lastPrinted>2020-03-09T15:33:00Z</cp:lastPrinted>
  <dcterms:created xsi:type="dcterms:W3CDTF">2023-07-12T21:36:00Z</dcterms:created>
  <dcterms:modified xsi:type="dcterms:W3CDTF">2023-07-12T21:36:00Z</dcterms:modified>
</cp:coreProperties>
</file>